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E376EA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u w:val="single"/>
        </w:rPr>
        <w:t>Пресс-релиз</w:t>
      </w:r>
      <w:r>
        <w:rPr>
          <w:b w:val="0"/>
          <w:sz w:val="22"/>
          <w:szCs w:val="22"/>
        </w:rPr>
        <w:t>                  Зульц на Неккаре, апрель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51214B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>Новый, практичный и удобный в пользовании</w:t>
      </w:r>
    </w:p>
    <w:p w:rsidR="00A3733C" w:rsidRPr="007C1AF8" w:rsidRDefault="004711A8" w:rsidP="007C1AF8">
      <w:pPr>
        <w:spacing w:before="240" w:after="60" w:line="276" w:lineRule="auto"/>
        <w:rPr>
          <w:rFonts w:eastAsia="Times"/>
          <w:b/>
          <w:noProof/>
          <w:kern w:val="32"/>
          <w:sz w:val="36"/>
          <w:szCs w:val="36"/>
          <w:lang w:eastAsia="x-none"/>
        </w:rPr>
      </w:pPr>
      <w:r>
        <w:rPr>
          <w:rFonts w:eastAsia="Times"/>
          <w:b/>
          <w:noProof/>
          <w:kern w:val="32"/>
          <w:sz w:val="36"/>
          <w:szCs w:val="36"/>
        </w:rPr>
        <w:t>KIPP расширяет ассортимент установочных штифтов двумя модификациями</w:t>
      </w:r>
    </w:p>
    <w:p w:rsidR="000C2BCB" w:rsidRPr="00A3789F" w:rsidRDefault="000C2BCB" w:rsidP="00DA6035">
      <w:pPr>
        <w:spacing w:line="276" w:lineRule="auto"/>
        <w:rPr>
          <w:bCs/>
          <w:sz w:val="22"/>
          <w:szCs w:val="22"/>
        </w:rPr>
      </w:pPr>
    </w:p>
    <w:p w:rsidR="00BA1F40" w:rsidRDefault="00BA1F40" w:rsidP="007C1AF8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/>
          <w:szCs w:val="22"/>
        </w:rPr>
        <w:t xml:space="preserve">HEINRICH KIPP WERK представляет значительно расширенную линейку установочных штифтов. Теперь они доступны не только в обычном исполнении с   кольцом для ключей но и с  откидным фиксатором. При разработке этих практичных вариантов исполнения, KIPP реализовал удобное в применении и легкое в использовании фиксирование для деталей машин и механизмов. </w:t>
      </w:r>
    </w:p>
    <w:p w:rsidR="00BA1F40" w:rsidRDefault="00BA1F40" w:rsidP="00BA1F40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</w:p>
    <w:p w:rsidR="0051214B" w:rsidRDefault="00930CEF" w:rsidP="0051214B">
      <w:pPr>
        <w:pStyle w:val="Pressetext"/>
        <w:spacing w:line="276" w:lineRule="auto"/>
        <w:rPr>
          <w:rFonts w:cs="Arial"/>
        </w:rPr>
      </w:pPr>
      <w:r>
        <w:rPr>
          <w:rFonts w:cs="Arial"/>
        </w:rPr>
        <w:t>Уже ставшие широко известные KIPP-стопорные и фиксирующие штифты отличаются удобством в применении, высокой надёжностью и долговечностью. Этим качествам в полной мере соответствую также и   KIPP-установочные штифты. Они служат для простого и быстрого фиксирования деталей и заготовок.  </w:t>
      </w:r>
    </w:p>
    <w:p w:rsidR="0051214B" w:rsidRDefault="0051214B" w:rsidP="0051214B">
      <w:pPr>
        <w:pStyle w:val="Pressetext"/>
        <w:spacing w:line="276" w:lineRule="auto"/>
        <w:rPr>
          <w:rFonts w:cs="Arial"/>
        </w:rPr>
      </w:pPr>
    </w:p>
    <w:p w:rsidR="0051214B" w:rsidRDefault="0051214B" w:rsidP="00930CEF">
      <w:pPr>
        <w:pStyle w:val="Pressetext"/>
        <w:spacing w:line="276" w:lineRule="auto"/>
        <w:rPr>
          <w:rFonts w:cs="Arial"/>
        </w:rPr>
      </w:pPr>
      <w:r>
        <w:rPr>
          <w:rFonts w:cs="Arial"/>
        </w:rPr>
        <w:t xml:space="preserve">Установочные штифты с откидным фиксатором так же находят своё широкое применение в этой области применения. Кроме того они могут применяться для   продолжительной фиксации. Откидной фиксатор поперечно закрепляет соединяемые детали в двух позиционных точках.  Специальные пазы обеспечивают надёжное фиксирование в позиционированных точках. Открытие стопора возможно только посредством поворота поперечника. </w:t>
      </w:r>
    </w:p>
    <w:p w:rsidR="0051214B" w:rsidRDefault="0051214B" w:rsidP="0051214B">
      <w:pPr>
        <w:pStyle w:val="Pressetext"/>
        <w:spacing w:line="276" w:lineRule="auto"/>
        <w:rPr>
          <w:rFonts w:cs="Arial"/>
        </w:rPr>
      </w:pPr>
    </w:p>
    <w:p w:rsidR="00210655" w:rsidRPr="00915CF7" w:rsidRDefault="00915CF7" w:rsidP="00930CEF">
      <w:pPr>
        <w:pStyle w:val="Pressetext"/>
        <w:spacing w:line="276" w:lineRule="auto"/>
      </w:pPr>
      <w:r>
        <w:rPr>
          <w:rFonts w:cs="Arial"/>
        </w:rPr>
        <w:t>В качестве недоброй альтернативы KIPP предлагает установочный штифт с кольцом для ключей. Он фиксирует подпружиненными шариками в верхней части штифта.   За счёт усилия при вытягивании штифта за кольцо подпружиненные шарики  вдавливаются и   установочный штифт можно вытащить из отверстия.  Все KIPP-установочные штифты обеспечивают высокую надёжность позиционирования благодаря точности изготовления. Таким образом они идеально дополняют производственную линейку в недорогом ценовом сегменте.  </w:t>
      </w:r>
    </w:p>
    <w:p w:rsidR="00BA1F40" w:rsidRDefault="00BA1F40" w:rsidP="00477991">
      <w:pPr>
        <w:pStyle w:val="Pressetext"/>
        <w:spacing w:line="276" w:lineRule="auto"/>
        <w:rPr>
          <w:rFonts w:cs="Arial"/>
        </w:rPr>
      </w:pPr>
    </w:p>
    <w:p w:rsidR="00BA1F40" w:rsidRDefault="00BA1F40" w:rsidP="00477991">
      <w:pPr>
        <w:pStyle w:val="Pressetext"/>
        <w:spacing w:line="276" w:lineRule="auto"/>
        <w:rPr>
          <w:rFonts w:cs="Arial"/>
        </w:rPr>
      </w:pP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знакоми пробела:</w:t>
      </w:r>
    </w:p>
    <w:p w:rsidR="00783817" w:rsidRPr="003274EE" w:rsidRDefault="004949D2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 67</w:t>
      </w:r>
      <w:r w:rsidR="00783817">
        <w:rPr>
          <w:rFonts w:cs="Arial"/>
          <w:sz w:val="20"/>
        </w:rPr>
        <w:t xml:space="preserve"> знаков</w:t>
      </w:r>
    </w:p>
    <w:p w:rsidR="00783817" w:rsidRPr="003274EE" w:rsidRDefault="004949D2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Подзаголовок: </w:t>
      </w:r>
      <w:r w:rsidR="00EA130D">
        <w:rPr>
          <w:rFonts w:cs="Arial"/>
          <w:sz w:val="20"/>
        </w:rPr>
        <w:t>4</w:t>
      </w:r>
      <w:r>
        <w:rPr>
          <w:rFonts w:cs="Arial"/>
          <w:sz w:val="20"/>
        </w:rPr>
        <w:t>1</w:t>
      </w:r>
      <w:r w:rsidR="00EA130D">
        <w:rPr>
          <w:rFonts w:cs="Arial"/>
          <w:sz w:val="20"/>
        </w:rPr>
        <w:t xml:space="preserve"> знаков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Текст: </w:t>
      </w:r>
      <w:r w:rsidR="004949D2">
        <w:rPr>
          <w:rFonts w:cs="Arial"/>
          <w:sz w:val="20"/>
        </w:rPr>
        <w:t>1.536</w:t>
      </w:r>
      <w:r>
        <w:rPr>
          <w:rFonts w:cs="Arial"/>
          <w:sz w:val="20"/>
        </w:rPr>
        <w:t xml:space="preserve"> знаков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Всего: </w:t>
      </w:r>
      <w:r w:rsidR="004949D2">
        <w:rPr>
          <w:rFonts w:cs="Arial"/>
          <w:sz w:val="20"/>
        </w:rPr>
        <w:t>1.644</w:t>
      </w:r>
      <w:r>
        <w:rPr>
          <w:rFonts w:cs="Arial"/>
          <w:sz w:val="20"/>
        </w:rPr>
        <w:t xml:space="preserve"> знаков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0E5B84" w:rsidRDefault="00783817" w:rsidP="00783817">
      <w:pPr>
        <w:pStyle w:val="Pressetext"/>
      </w:pPr>
    </w:p>
    <w:p w:rsidR="00783817" w:rsidRPr="003274EE" w:rsidRDefault="00AE0177" w:rsidP="00AE0177">
      <w:pPr>
        <w:pStyle w:val="Pressetext"/>
        <w:rPr>
          <w:rFonts w:cs="Arial"/>
          <w:sz w:val="20"/>
        </w:rPr>
      </w:pPr>
      <w:r>
        <w:br w:type="page"/>
      </w:r>
      <w:r>
        <w:rPr>
          <w:rFonts w:cs="Arial"/>
          <w:sz w:val="20"/>
        </w:rPr>
        <w:lastRenderedPageBreak/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72172 Зульц на Неккаре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783817" w:rsidRPr="004949D2" w:rsidRDefault="00783817" w:rsidP="00783817">
      <w:pPr>
        <w:rPr>
          <w:sz w:val="20"/>
          <w:szCs w:val="20"/>
          <w:lang w:val="en-US"/>
        </w:rPr>
      </w:pPr>
      <w:r>
        <w:rPr>
          <w:sz w:val="20"/>
          <w:szCs w:val="20"/>
        </w:rPr>
        <w:t>е</w:t>
      </w:r>
      <w:r w:rsidRPr="004949D2">
        <w:rPr>
          <w:sz w:val="20"/>
          <w:szCs w:val="20"/>
        </w:rPr>
        <w:t>-mail: b.korolev@kip</w:t>
      </w:r>
      <w:r w:rsidRPr="004949D2">
        <w:rPr>
          <w:sz w:val="20"/>
          <w:szCs w:val="20"/>
          <w:lang w:val="en-US"/>
        </w:rPr>
        <w:t xml:space="preserve">p.com </w:t>
      </w:r>
    </w:p>
    <w:p w:rsidR="00783817" w:rsidRPr="004949D2" w:rsidRDefault="00783817" w:rsidP="00783817">
      <w:pPr>
        <w:rPr>
          <w:sz w:val="20"/>
          <w:szCs w:val="20"/>
          <w:lang w:val="en-US"/>
        </w:rPr>
      </w:pPr>
    </w:p>
    <w:p w:rsidR="00783817" w:rsidRPr="004949D2" w:rsidRDefault="00783817" w:rsidP="00783817">
      <w:pPr>
        <w:pStyle w:val="berschrift3"/>
        <w:rPr>
          <w:lang w:val="en-US"/>
        </w:rPr>
      </w:pPr>
      <w:r>
        <w:t>Дополнительная</w:t>
      </w:r>
      <w:r w:rsidRPr="004949D2">
        <w:rPr>
          <w:lang w:val="en-US"/>
        </w:rPr>
        <w:t xml:space="preserve"> </w:t>
      </w:r>
      <w:r>
        <w:t>информация</w:t>
      </w:r>
      <w:r w:rsidRPr="004949D2">
        <w:rPr>
          <w:lang w:val="en-US"/>
        </w:rPr>
        <w:t xml:space="preserve"> </w:t>
      </w:r>
      <w:r>
        <w:t>и</w:t>
      </w:r>
      <w:r w:rsidRPr="004949D2">
        <w:rPr>
          <w:lang w:val="en-US"/>
        </w:rPr>
        <w:t xml:space="preserve"> </w:t>
      </w:r>
      <w:r>
        <w:t>фотографии</w:t>
      </w:r>
    </w:p>
    <w:p w:rsidR="00783817" w:rsidRPr="004949D2" w:rsidRDefault="00783817" w:rsidP="00783817">
      <w:pPr>
        <w:rPr>
          <w:sz w:val="20"/>
          <w:lang w:val="en-US"/>
        </w:rPr>
      </w:pPr>
      <w:r>
        <w:rPr>
          <w:sz w:val="20"/>
        </w:rPr>
        <w:t>См</w:t>
      </w:r>
      <w:r w:rsidRPr="004949D2">
        <w:rPr>
          <w:sz w:val="20"/>
          <w:lang w:val="en-US"/>
        </w:rPr>
        <w:t xml:space="preserve">. www.kipp.com, </w:t>
      </w:r>
      <w:r>
        <w:rPr>
          <w:sz w:val="20"/>
        </w:rPr>
        <w:t>регион</w:t>
      </w:r>
      <w:r w:rsidRPr="004949D2">
        <w:rPr>
          <w:sz w:val="20"/>
          <w:lang w:val="en-US"/>
        </w:rPr>
        <w:t xml:space="preserve">: </w:t>
      </w:r>
      <w:r>
        <w:rPr>
          <w:sz w:val="20"/>
        </w:rPr>
        <w:t>Германия</w:t>
      </w:r>
      <w:r w:rsidRPr="004949D2">
        <w:rPr>
          <w:sz w:val="20"/>
          <w:lang w:val="en-US"/>
        </w:rPr>
        <w:t xml:space="preserve">, </w:t>
      </w:r>
      <w:r>
        <w:rPr>
          <w:sz w:val="20"/>
        </w:rPr>
        <w:t>рубрика</w:t>
      </w:r>
      <w:r w:rsidRPr="004949D2">
        <w:rPr>
          <w:sz w:val="20"/>
          <w:lang w:val="en-US"/>
        </w:rPr>
        <w:t xml:space="preserve">: </w:t>
      </w:r>
      <w:r>
        <w:rPr>
          <w:sz w:val="20"/>
        </w:rPr>
        <w:t>новости</w:t>
      </w:r>
      <w:r w:rsidRPr="004949D2">
        <w:rPr>
          <w:sz w:val="20"/>
          <w:lang w:val="en-US"/>
        </w:rPr>
        <w:t>/</w:t>
      </w:r>
      <w:r>
        <w:rPr>
          <w:sz w:val="20"/>
        </w:rPr>
        <w:t>пресса</w:t>
      </w:r>
    </w:p>
    <w:p w:rsidR="00783817" w:rsidRPr="004949D2" w:rsidRDefault="00783817" w:rsidP="00783817">
      <w:pPr>
        <w:rPr>
          <w:sz w:val="20"/>
          <w:lang w:val="en-US"/>
        </w:rPr>
      </w:pPr>
    </w:p>
    <w:p w:rsidR="00783817" w:rsidRPr="004949D2" w:rsidRDefault="00783817" w:rsidP="00783817">
      <w:pPr>
        <w:rPr>
          <w:rFonts w:cs="Arial"/>
          <w:sz w:val="20"/>
          <w:szCs w:val="20"/>
          <w:lang w:val="en-US"/>
        </w:rPr>
      </w:pPr>
    </w:p>
    <w:p w:rsidR="00AE0177" w:rsidRPr="004949D2" w:rsidRDefault="00AE0177" w:rsidP="00783817">
      <w:pPr>
        <w:pStyle w:val="berschrift3"/>
        <w:rPr>
          <w:lang w:val="en-US"/>
        </w:rPr>
      </w:pPr>
    </w:p>
    <w:p w:rsidR="00AE0177" w:rsidRPr="004949D2" w:rsidRDefault="00AE0177" w:rsidP="00783817">
      <w:pPr>
        <w:pStyle w:val="berschrift3"/>
        <w:rPr>
          <w:lang w:val="en-US"/>
        </w:rPr>
      </w:pPr>
    </w:p>
    <w:p w:rsidR="00783817" w:rsidRPr="004949D2" w:rsidRDefault="00783817" w:rsidP="00783817">
      <w:pPr>
        <w:pStyle w:val="berschrift3"/>
        <w:rPr>
          <w:lang w:val="en-US"/>
        </w:rPr>
      </w:pPr>
      <w:r>
        <w:t>Фотография</w:t>
      </w:r>
    </w:p>
    <w:p w:rsidR="00C408CD" w:rsidRPr="004949D2" w:rsidRDefault="00722E5E" w:rsidP="00C408CD">
      <w:pPr>
        <w:rPr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DDE0FB" wp14:editId="450CE1D0">
            <wp:simplePos x="0" y="0"/>
            <wp:positionH relativeFrom="column">
              <wp:posOffset>3441065</wp:posOffset>
            </wp:positionH>
            <wp:positionV relativeFrom="paragraph">
              <wp:posOffset>191135</wp:posOffset>
            </wp:positionV>
            <wp:extent cx="2030730" cy="1799590"/>
            <wp:effectExtent l="0" t="0" r="7620" b="0"/>
            <wp:wrapThrough wrapText="bothSides">
              <wp:wrapPolygon edited="0">
                <wp:start x="0" y="0"/>
                <wp:lineTo x="0" y="21265"/>
                <wp:lineTo x="21478" y="21265"/>
                <wp:lineTo x="2147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D2">
        <w:rPr>
          <w:sz w:val="20"/>
          <w:lang w:val="en-US"/>
        </w:rPr>
        <w:t xml:space="preserve">KIPP </w:t>
      </w:r>
      <w:r>
        <w:rPr>
          <w:sz w:val="20"/>
        </w:rPr>
        <w:t>Установочный</w:t>
      </w:r>
      <w:r w:rsidRPr="004949D2">
        <w:rPr>
          <w:sz w:val="20"/>
          <w:lang w:val="en-US"/>
        </w:rPr>
        <w:t xml:space="preserve"> </w:t>
      </w:r>
      <w:r>
        <w:rPr>
          <w:sz w:val="20"/>
        </w:rPr>
        <w:t>штифт</w:t>
      </w:r>
      <w:r w:rsidRPr="004949D2">
        <w:rPr>
          <w:sz w:val="20"/>
          <w:lang w:val="en-US"/>
        </w:rPr>
        <w:br/>
      </w:r>
      <w:r>
        <w:rPr>
          <w:sz w:val="20"/>
        </w:rPr>
        <w:t>Фото</w:t>
      </w:r>
      <w:r w:rsidRPr="004949D2">
        <w:rPr>
          <w:sz w:val="20"/>
          <w:lang w:val="en-US"/>
        </w:rPr>
        <w:t xml:space="preserve">:  KIPP </w:t>
      </w:r>
    </w:p>
    <w:p w:rsidR="00783817" w:rsidRPr="004949D2" w:rsidRDefault="00783817" w:rsidP="00783817">
      <w:pPr>
        <w:rPr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Pr="004949D2" w:rsidRDefault="00C408CD" w:rsidP="00C408CD">
      <w:pPr>
        <w:ind w:left="2127" w:firstLine="709"/>
        <w:jc w:val="right"/>
        <w:rPr>
          <w:sz w:val="20"/>
          <w:lang w:val="en-US"/>
        </w:rPr>
      </w:pPr>
    </w:p>
    <w:p w:rsidR="00C408CD" w:rsidRDefault="00C408CD" w:rsidP="004949D2">
      <w:pPr>
        <w:rPr>
          <w:sz w:val="20"/>
        </w:rPr>
      </w:pPr>
      <w:bookmarkStart w:id="0" w:name="_GoBack"/>
      <w:bookmarkEnd w:id="0"/>
      <w:r>
        <w:rPr>
          <w:sz w:val="20"/>
        </w:rPr>
        <w:t>Файл фотографии: KIPP-Steckbolzen mit Klappsicherung.jpg</w:t>
      </w:r>
    </w:p>
    <w:p w:rsidR="00C408CD" w:rsidRDefault="00C408CD" w:rsidP="00C408CD">
      <w:pPr>
        <w:ind w:left="2127" w:firstLine="709"/>
        <w:jc w:val="right"/>
        <w:rPr>
          <w:rFonts w:ascii="Times New Roman" w:hAnsi="Times New Roman"/>
          <w:noProof/>
          <w:sz w:val="20"/>
          <w:szCs w:val="20"/>
        </w:rPr>
      </w:pPr>
    </w:p>
    <w:p w:rsidR="00C408CD" w:rsidRDefault="00C408CD" w:rsidP="00C408CD">
      <w:pPr>
        <w:ind w:left="2127" w:firstLine="709"/>
        <w:jc w:val="right"/>
        <w:rPr>
          <w:rFonts w:ascii="Times New Roman" w:hAnsi="Times New Roman"/>
          <w:noProof/>
          <w:sz w:val="20"/>
          <w:szCs w:val="20"/>
        </w:rPr>
      </w:pPr>
    </w:p>
    <w:p w:rsidR="00C408CD" w:rsidRDefault="00722E5E" w:rsidP="00C408CD">
      <w:pPr>
        <w:ind w:left="2127" w:firstLine="709"/>
        <w:jc w:val="right"/>
        <w:rPr>
          <w:sz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1A337E4" wp14:editId="2DA3F15B">
            <wp:simplePos x="0" y="0"/>
            <wp:positionH relativeFrom="column">
              <wp:posOffset>3502025</wp:posOffset>
            </wp:positionH>
            <wp:positionV relativeFrom="paragraph">
              <wp:posOffset>31115</wp:posOffset>
            </wp:positionV>
            <wp:extent cx="1843405" cy="1799590"/>
            <wp:effectExtent l="0" t="0" r="4445" b="0"/>
            <wp:wrapThrough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4949D2">
      <w:pPr>
        <w:rPr>
          <w:sz w:val="20"/>
        </w:rPr>
      </w:pPr>
      <w:r>
        <w:rPr>
          <w:sz w:val="20"/>
        </w:rPr>
        <w:t>Файл фотографии: KIPP-Steckbolzen mit Schlüsselring.jpg</w:t>
      </w:r>
    </w:p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0E" w:rsidRDefault="002C710E">
      <w:r>
        <w:separator/>
      </w:r>
    </w:p>
  </w:endnote>
  <w:endnote w:type="continuationSeparator" w:id="0">
    <w:p w:rsidR="002C710E" w:rsidRDefault="002C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949D2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0E" w:rsidRDefault="002C710E">
      <w:r>
        <w:separator/>
      </w:r>
    </w:p>
  </w:footnote>
  <w:footnote w:type="continuationSeparator" w:id="0">
    <w:p w:rsidR="002C710E" w:rsidRDefault="002C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16726"/>
    <w:rsid w:val="0004350D"/>
    <w:rsid w:val="00075035"/>
    <w:rsid w:val="0009007F"/>
    <w:rsid w:val="000C2BCB"/>
    <w:rsid w:val="001339DE"/>
    <w:rsid w:val="001424D9"/>
    <w:rsid w:val="00173AD9"/>
    <w:rsid w:val="001C5D12"/>
    <w:rsid w:val="00210153"/>
    <w:rsid w:val="00210655"/>
    <w:rsid w:val="00217F53"/>
    <w:rsid w:val="0026015B"/>
    <w:rsid w:val="002C710E"/>
    <w:rsid w:val="002D7C6C"/>
    <w:rsid w:val="0030207A"/>
    <w:rsid w:val="00327640"/>
    <w:rsid w:val="003376F5"/>
    <w:rsid w:val="00344FF7"/>
    <w:rsid w:val="00392FF3"/>
    <w:rsid w:val="003C14B6"/>
    <w:rsid w:val="00415C62"/>
    <w:rsid w:val="004375D2"/>
    <w:rsid w:val="00444C4B"/>
    <w:rsid w:val="00451752"/>
    <w:rsid w:val="0045707C"/>
    <w:rsid w:val="004711A8"/>
    <w:rsid w:val="00477991"/>
    <w:rsid w:val="004949D2"/>
    <w:rsid w:val="00496518"/>
    <w:rsid w:val="004B015B"/>
    <w:rsid w:val="004C2291"/>
    <w:rsid w:val="004D54E3"/>
    <w:rsid w:val="005100EC"/>
    <w:rsid w:val="0051214B"/>
    <w:rsid w:val="005904DC"/>
    <w:rsid w:val="00595330"/>
    <w:rsid w:val="005A5A84"/>
    <w:rsid w:val="00645FBD"/>
    <w:rsid w:val="00674ADC"/>
    <w:rsid w:val="00677302"/>
    <w:rsid w:val="006E09D7"/>
    <w:rsid w:val="006E623B"/>
    <w:rsid w:val="006E7A95"/>
    <w:rsid w:val="00713FCC"/>
    <w:rsid w:val="00721B9E"/>
    <w:rsid w:val="00722E5E"/>
    <w:rsid w:val="00744C8F"/>
    <w:rsid w:val="007612CB"/>
    <w:rsid w:val="007819BF"/>
    <w:rsid w:val="00783817"/>
    <w:rsid w:val="00786BAF"/>
    <w:rsid w:val="007B482A"/>
    <w:rsid w:val="007C1AF8"/>
    <w:rsid w:val="00856392"/>
    <w:rsid w:val="00860745"/>
    <w:rsid w:val="00866A85"/>
    <w:rsid w:val="00873431"/>
    <w:rsid w:val="00883042"/>
    <w:rsid w:val="008E75A2"/>
    <w:rsid w:val="00915CF7"/>
    <w:rsid w:val="00930CEF"/>
    <w:rsid w:val="0095515C"/>
    <w:rsid w:val="00967469"/>
    <w:rsid w:val="009A3246"/>
    <w:rsid w:val="009B00A4"/>
    <w:rsid w:val="00A16E43"/>
    <w:rsid w:val="00A372BE"/>
    <w:rsid w:val="00A3733C"/>
    <w:rsid w:val="00A3789F"/>
    <w:rsid w:val="00A42E0D"/>
    <w:rsid w:val="00A60D1F"/>
    <w:rsid w:val="00A6226B"/>
    <w:rsid w:val="00AA3FDA"/>
    <w:rsid w:val="00AE0177"/>
    <w:rsid w:val="00B804E1"/>
    <w:rsid w:val="00BA1F40"/>
    <w:rsid w:val="00BD28C5"/>
    <w:rsid w:val="00BE3937"/>
    <w:rsid w:val="00BF3FE9"/>
    <w:rsid w:val="00C408CD"/>
    <w:rsid w:val="00C56C4B"/>
    <w:rsid w:val="00C57E05"/>
    <w:rsid w:val="00C873E0"/>
    <w:rsid w:val="00CB3B0B"/>
    <w:rsid w:val="00CF728E"/>
    <w:rsid w:val="00D10E89"/>
    <w:rsid w:val="00D12D81"/>
    <w:rsid w:val="00D34B58"/>
    <w:rsid w:val="00D610DD"/>
    <w:rsid w:val="00DA6035"/>
    <w:rsid w:val="00DE744E"/>
    <w:rsid w:val="00E11211"/>
    <w:rsid w:val="00E376EA"/>
    <w:rsid w:val="00E60EE7"/>
    <w:rsid w:val="00EA130D"/>
    <w:rsid w:val="00EC00AB"/>
    <w:rsid w:val="00F0556A"/>
    <w:rsid w:val="00F101F6"/>
    <w:rsid w:val="00F31E3B"/>
    <w:rsid w:val="00F355A1"/>
    <w:rsid w:val="00F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8999E59-1D01-46ED-9629-96A73C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BA1F40"/>
  </w:style>
  <w:style w:type="character" w:customStyle="1" w:styleId="artgrpdescriptionheadline2">
    <w:name w:val="artgrpdescriptionheadline2"/>
    <w:rsid w:val="00BA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624A270B.dotm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2254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WezelHeike</cp:lastModifiedBy>
  <cp:revision>21</cp:revision>
  <cp:lastPrinted>2014-03-27T09:26:00Z</cp:lastPrinted>
  <dcterms:created xsi:type="dcterms:W3CDTF">2014-03-27T09:09:00Z</dcterms:created>
  <dcterms:modified xsi:type="dcterms:W3CDTF">2014-05-13T09:24:00Z</dcterms:modified>
</cp:coreProperties>
</file>