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u w:val="single"/>
        </w:rPr>
        <w:t>Пресс-релиз</w:t>
      </w:r>
      <w:r>
        <w:rPr>
          <w:b w:val="0"/>
          <w:sz w:val="22"/>
          <w:szCs w:val="22"/>
        </w:rPr>
        <w:t>             </w:t>
      </w:r>
      <w:r w:rsidR="00C46EAD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     Зульц на Неккаре, июль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E4BEA" w:rsidRDefault="002174EB" w:rsidP="004B40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Практическое применение</w:t>
      </w:r>
    </w:p>
    <w:p w:rsidR="00874D03" w:rsidRDefault="00734277" w:rsidP="004B408C">
      <w:pPr>
        <w:pStyle w:val="berschrift1"/>
      </w:pPr>
      <w:r>
        <w:t xml:space="preserve">Компания KIPP расширяет свой ассортимент продукции держателями из алюминия  </w:t>
      </w:r>
    </w:p>
    <w:p w:rsidR="00A46E0A" w:rsidRPr="00C46EAD" w:rsidRDefault="00A46E0A" w:rsidP="00A46E0A">
      <w:pPr>
        <w:rPr>
          <w:rFonts w:cs="Arial"/>
          <w:sz w:val="22"/>
          <w:szCs w:val="22"/>
        </w:rPr>
      </w:pPr>
    </w:p>
    <w:p w:rsidR="00734277" w:rsidRPr="00C46EAD" w:rsidRDefault="00734277" w:rsidP="00734277">
      <w:pPr>
        <w:spacing w:line="360" w:lineRule="auto"/>
        <w:rPr>
          <w:rFonts w:cs="Arial"/>
          <w:b/>
          <w:sz w:val="22"/>
          <w:szCs w:val="22"/>
        </w:rPr>
      </w:pPr>
      <w:r w:rsidRPr="00C46EAD">
        <w:rPr>
          <w:rFonts w:cs="Arial"/>
          <w:b/>
          <w:sz w:val="22"/>
          <w:szCs w:val="22"/>
        </w:rPr>
        <w:t xml:space="preserve">HEINRICH KIPP WERK расширяет ассортимент практичными держателями из легкого алюминия Держатели гарантируют надёжный упор, универсальный в применении и комбинируются с другими продуктами от KIPP. </w:t>
      </w:r>
    </w:p>
    <w:p w:rsidR="009709CF" w:rsidRDefault="009709CF" w:rsidP="001F595A">
      <w:pPr>
        <w:spacing w:line="276" w:lineRule="auto"/>
        <w:rPr>
          <w:b/>
          <w:bCs/>
          <w:sz w:val="22"/>
          <w:szCs w:val="22"/>
        </w:rPr>
      </w:pPr>
    </w:p>
    <w:p w:rsidR="00734277" w:rsidRPr="002A2660" w:rsidRDefault="00734277" w:rsidP="0073427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Держатели, предлагаемые компанией KIPP, представляют собой удобное приспособление, облегчающее монтаж многих изделий, среди которых фиксатоы, стопорные штифты и пружинные упоры. Большое разнообразие вариантов с различными видами основной и прецизионной резьбы гарантирует оптимальное крепление деталей. Зажимные шлицы дополнительно фиксируют деталь при привинчивании к держателю и таким образом облегчают работу. </w:t>
      </w:r>
      <w:r>
        <w:rPr>
          <w:rFonts w:cs="Arial"/>
          <w:sz w:val="22"/>
          <w:szCs w:val="22"/>
        </w:rPr>
        <w:br/>
        <w:t xml:space="preserve">Эти держатели комбинируются со многими деталями KIPP </w:t>
      </w:r>
      <w:r>
        <w:rPr>
          <w:sz w:val="22"/>
          <w:szCs w:val="22"/>
        </w:rPr>
        <w:t xml:space="preserve">Легкий материал - алюминий и компактное исполнение облегчают установку, например в местах с ограниченным пространством доступа. </w:t>
      </w:r>
    </w:p>
    <w:p w:rsidR="00734277" w:rsidRPr="00413329" w:rsidRDefault="00734277" w:rsidP="00734277">
      <w:pPr>
        <w:spacing w:line="276" w:lineRule="auto"/>
        <w:rPr>
          <w:rFonts w:cs="Arial"/>
          <w:sz w:val="22"/>
          <w:szCs w:val="22"/>
        </w:rPr>
      </w:pPr>
    </w:p>
    <w:p w:rsidR="000D7C05" w:rsidRDefault="00734277" w:rsidP="00734277">
      <w:pPr>
        <w:spacing w:line="276" w:lineRule="auto"/>
        <w:rPr>
          <w:szCs w:val="22"/>
        </w:rPr>
      </w:pPr>
      <w:r>
        <w:rPr>
          <w:rFonts w:cs="Arial"/>
          <w:sz w:val="22"/>
          <w:szCs w:val="22"/>
        </w:rPr>
        <w:t>KIPP предлагает держатели в двух вариантах исполнения: форма A имеет крепежное отверстие, паралл</w:t>
      </w:r>
      <w:bookmarkStart w:id="0" w:name="_GoBack"/>
      <w:bookmarkEnd w:id="0"/>
      <w:r>
        <w:rPr>
          <w:rFonts w:cs="Arial"/>
          <w:sz w:val="22"/>
          <w:szCs w:val="22"/>
        </w:rPr>
        <w:t xml:space="preserve">ельное резьбе, у формы B отверстие проходит перпендикулярно резьбе. Держатель крепится при помощи винтов с цилиндрической головкой DIN ISO 4762 на соответствующем отверстии.  Все держатели анодированные с матовой чёрной поверхностью и поставляются со стандартной или мелкой резьбой от M6 до M20 x 1,5. </w:t>
      </w: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Знаки со знаками пробела:</w:t>
      </w:r>
    </w:p>
    <w:p w:rsidR="00D91134" w:rsidRPr="003274EE" w:rsidRDefault="00C46EAD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76</w:t>
      </w:r>
      <w:r w:rsidR="00D91134">
        <w:rPr>
          <w:rFonts w:cs="Arial"/>
          <w:sz w:val="20"/>
        </w:rPr>
        <w:t xml:space="preserve"> </w:t>
      </w:r>
      <w:r>
        <w:rPr>
          <w:rFonts w:cs="Arial"/>
          <w:sz w:val="20"/>
        </w:rPr>
        <w:t>знаков</w:t>
      </w:r>
    </w:p>
    <w:p w:rsidR="00D91134" w:rsidRPr="003274EE" w:rsidRDefault="00C46EAD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  <w:t>23</w:t>
      </w:r>
      <w:r w:rsidR="0008715A">
        <w:rPr>
          <w:rFonts w:cs="Arial"/>
          <w:sz w:val="20"/>
        </w:rPr>
        <w:t xml:space="preserve"> знаков</w:t>
      </w:r>
    </w:p>
    <w:p w:rsidR="00D91134" w:rsidRPr="003274EE" w:rsidRDefault="00C46EAD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  <w:t xml:space="preserve"> 1 188</w:t>
      </w:r>
      <w:r w:rsidR="00D91134">
        <w:rPr>
          <w:rFonts w:cs="Arial"/>
          <w:sz w:val="20"/>
        </w:rPr>
        <w:t xml:space="preserve"> знаков</w:t>
      </w:r>
    </w:p>
    <w:p w:rsidR="00D91134" w:rsidRPr="003274EE" w:rsidRDefault="00C46EAD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1 287</w:t>
      </w:r>
      <w:r w:rsidR="00D91134">
        <w:rPr>
          <w:rFonts w:cs="Arial"/>
          <w:sz w:val="20"/>
        </w:rPr>
        <w:t xml:space="preserve"> знаков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8D7D92">
      <w:pPr>
        <w:tabs>
          <w:tab w:val="left" w:pos="4020"/>
        </w:tabs>
        <w:rPr>
          <w:noProof/>
        </w:rPr>
      </w:pPr>
      <w:r>
        <w:rPr>
          <w:noProof/>
        </w:rPr>
        <w:tab/>
        <w:t xml:space="preserve"> </w:t>
      </w:r>
    </w:p>
    <w:p w:rsidR="00D91134" w:rsidRPr="000E5B84" w:rsidRDefault="00D91134" w:rsidP="00D91134">
      <w:pPr>
        <w:pStyle w:val="Pressetext"/>
      </w:pP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Борис Королев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Хойбергштрассе 2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Зульц-на-Неккаре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C1139F" w:rsidP="00D91134">
      <w:pPr>
        <w:rPr>
          <w:rFonts w:cs="Arial"/>
          <w:sz w:val="20"/>
        </w:rPr>
      </w:pPr>
      <w:r>
        <w:rPr>
          <w:rFonts w:cs="Arial"/>
          <w:sz w:val="20"/>
        </w:rPr>
        <w:t>Телефон: +49 7454 793-7949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 xml:space="preserve">e-Mail: b.korolev@kipp.com </w:t>
      </w:r>
    </w:p>
    <w:p w:rsidR="0094682F" w:rsidRDefault="0094682F"/>
    <w:p w:rsidR="00734277" w:rsidRDefault="00734277">
      <w:r>
        <w:br w:type="page"/>
      </w:r>
    </w:p>
    <w:p w:rsidR="0094682F" w:rsidRPr="003274EE" w:rsidRDefault="0094682F" w:rsidP="0094682F">
      <w:pPr>
        <w:pStyle w:val="berschrift3"/>
      </w:pPr>
      <w:r>
        <w:lastRenderedPageBreak/>
        <w:t>Дополнительная информация и фотографии</w:t>
      </w:r>
    </w:p>
    <w:p w:rsidR="0094682F" w:rsidRDefault="0094682F" w:rsidP="0094682F">
      <w:pPr>
        <w:ind w:left="284"/>
        <w:rPr>
          <w:sz w:val="20"/>
        </w:rPr>
      </w:pPr>
      <w:r>
        <w:rPr>
          <w:sz w:val="20"/>
        </w:rPr>
        <w:t xml:space="preserve">См. www.kipp.com, регион: Германия, </w:t>
      </w:r>
      <w:r>
        <w:rPr>
          <w:sz w:val="20"/>
        </w:rPr>
        <w:br/>
        <w:t>Рубрика: новости/пресса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94682F" w:rsidRPr="00314B6B" w:rsidRDefault="0094682F" w:rsidP="0094682F">
      <w:pPr>
        <w:pStyle w:val="berschrift3"/>
      </w:pPr>
      <w:r>
        <w:t>Фотографии</w:t>
      </w:r>
      <w:r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8B3189" w:rsidRPr="003274EE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Текст фотографии: </w:t>
            </w:r>
          </w:p>
          <w:p w:rsidR="0094682F" w:rsidRPr="0094682F" w:rsidRDefault="008B3189" w:rsidP="009468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KIPP Держатели из легкого алюминия универсальны и легко комбинируются.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94682F" w:rsidRPr="0094682F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94682F" w:rsidRDefault="0094682F" w:rsidP="0094682F">
                  <w:pPr>
                    <w:divId w:val="2012559489"/>
                    <w:rPr>
                      <w:sz w:val="20"/>
                    </w:rPr>
                  </w:pPr>
                </w:p>
              </w:tc>
            </w:tr>
          </w:tbl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94682F" w:rsidRPr="00ED01E4" w:rsidRDefault="0094682F" w:rsidP="001077B3">
            <w:pPr>
              <w:rPr>
                <w:sz w:val="20"/>
              </w:rPr>
            </w:pPr>
          </w:p>
        </w:tc>
      </w:tr>
      <w:tr w:rsidR="008B3189" w:rsidRPr="00ED01E4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8B3189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E40346" wp14:editId="215E4E20">
                  <wp:extent cx="2672812" cy="1022350"/>
                  <wp:effectExtent l="0" t="0" r="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 Haltestücke Aluminiu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062" cy="110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Авторские права на иллюстрацию: освобождён от лицензирования и гонорарной публикации в отраслевых средствах массовой информации. </w:t>
            </w:r>
          </w:p>
          <w:p w:rsidR="0094682F" w:rsidRPr="00524B91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Пожалуйста указывайте первоначальный источник информации. 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ind w:left="-79"/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CD51D6" w:rsidRDefault="00CD51D6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84942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:rsidR="0094682F" w:rsidRDefault="00984942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t>KIPP Haltestücke Aluminium.jpg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ED01E4" w:rsidRDefault="0094682F" w:rsidP="001077B3">
            <w:pPr>
              <w:rPr>
                <w:sz w:val="20"/>
              </w:rPr>
            </w:pPr>
          </w:p>
        </w:tc>
      </w:tr>
    </w:tbl>
    <w:p w:rsidR="0094682F" w:rsidRPr="003274EE" w:rsidRDefault="0094682F" w:rsidP="0094682F"/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C46EAD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5035"/>
    <w:rsid w:val="0008715A"/>
    <w:rsid w:val="0009007F"/>
    <w:rsid w:val="00096AA0"/>
    <w:rsid w:val="000B2E15"/>
    <w:rsid w:val="000C2BCB"/>
    <w:rsid w:val="000D7C05"/>
    <w:rsid w:val="00103BD2"/>
    <w:rsid w:val="00123359"/>
    <w:rsid w:val="001339DE"/>
    <w:rsid w:val="00156D91"/>
    <w:rsid w:val="00173AD9"/>
    <w:rsid w:val="00197C78"/>
    <w:rsid w:val="001A3A33"/>
    <w:rsid w:val="001C1C06"/>
    <w:rsid w:val="001C5D12"/>
    <w:rsid w:val="001F595A"/>
    <w:rsid w:val="00205AB3"/>
    <w:rsid w:val="00210153"/>
    <w:rsid w:val="00210655"/>
    <w:rsid w:val="002174EB"/>
    <w:rsid w:val="00236E3B"/>
    <w:rsid w:val="002400FA"/>
    <w:rsid w:val="0025782E"/>
    <w:rsid w:val="002A3A5D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C4B"/>
    <w:rsid w:val="00451752"/>
    <w:rsid w:val="0045707C"/>
    <w:rsid w:val="004660C1"/>
    <w:rsid w:val="004711A8"/>
    <w:rsid w:val="00496518"/>
    <w:rsid w:val="004B015B"/>
    <w:rsid w:val="004B408C"/>
    <w:rsid w:val="004C2291"/>
    <w:rsid w:val="004F1B15"/>
    <w:rsid w:val="004F447B"/>
    <w:rsid w:val="005100EC"/>
    <w:rsid w:val="00535106"/>
    <w:rsid w:val="0055746C"/>
    <w:rsid w:val="005574E2"/>
    <w:rsid w:val="00560C2A"/>
    <w:rsid w:val="005645B6"/>
    <w:rsid w:val="00584D31"/>
    <w:rsid w:val="005904DC"/>
    <w:rsid w:val="005908F0"/>
    <w:rsid w:val="00595330"/>
    <w:rsid w:val="005A5A84"/>
    <w:rsid w:val="005C53CA"/>
    <w:rsid w:val="005D5624"/>
    <w:rsid w:val="005D6098"/>
    <w:rsid w:val="005E38F6"/>
    <w:rsid w:val="00645FBD"/>
    <w:rsid w:val="00677302"/>
    <w:rsid w:val="00681803"/>
    <w:rsid w:val="006E09D7"/>
    <w:rsid w:val="006E1561"/>
    <w:rsid w:val="006E623B"/>
    <w:rsid w:val="006E7A95"/>
    <w:rsid w:val="006F540A"/>
    <w:rsid w:val="006F614E"/>
    <w:rsid w:val="0070009F"/>
    <w:rsid w:val="00713FCC"/>
    <w:rsid w:val="00721B9E"/>
    <w:rsid w:val="0072422F"/>
    <w:rsid w:val="0073096B"/>
    <w:rsid w:val="00734277"/>
    <w:rsid w:val="00744C8F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056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B3189"/>
    <w:rsid w:val="008D718C"/>
    <w:rsid w:val="008D722E"/>
    <w:rsid w:val="008D7D92"/>
    <w:rsid w:val="009279A4"/>
    <w:rsid w:val="00943D25"/>
    <w:rsid w:val="0094682F"/>
    <w:rsid w:val="0095515C"/>
    <w:rsid w:val="00967469"/>
    <w:rsid w:val="009709CF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72555"/>
    <w:rsid w:val="00B80412"/>
    <w:rsid w:val="00BA7DFB"/>
    <w:rsid w:val="00BE3937"/>
    <w:rsid w:val="00BF1F65"/>
    <w:rsid w:val="00BF3FE9"/>
    <w:rsid w:val="00BF40F3"/>
    <w:rsid w:val="00C1139F"/>
    <w:rsid w:val="00C43B71"/>
    <w:rsid w:val="00C46EAD"/>
    <w:rsid w:val="00C56C4B"/>
    <w:rsid w:val="00C7668C"/>
    <w:rsid w:val="00C873E0"/>
    <w:rsid w:val="00CC06B6"/>
    <w:rsid w:val="00CD51D6"/>
    <w:rsid w:val="00CF6850"/>
    <w:rsid w:val="00D12D81"/>
    <w:rsid w:val="00D158CF"/>
    <w:rsid w:val="00D1787C"/>
    <w:rsid w:val="00D17F97"/>
    <w:rsid w:val="00D31397"/>
    <w:rsid w:val="00D610DD"/>
    <w:rsid w:val="00D776C0"/>
    <w:rsid w:val="00D90044"/>
    <w:rsid w:val="00D91134"/>
    <w:rsid w:val="00DA6035"/>
    <w:rsid w:val="00DD7BB1"/>
    <w:rsid w:val="00DE4BEA"/>
    <w:rsid w:val="00DE744E"/>
    <w:rsid w:val="00E04162"/>
    <w:rsid w:val="00E11211"/>
    <w:rsid w:val="00E26490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A5DFC"/>
    <w:rsid w:val="00FB7AF0"/>
    <w:rsid w:val="00FC170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2C5FA-8D32-4DC8-8304-6218E5DD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9F6A5335.dotm</Template>
  <TotalTime>0</TotalTime>
  <Pages>2</Pages>
  <Words>248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2092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13</cp:revision>
  <cp:lastPrinted>2015-06-03T08:59:00Z</cp:lastPrinted>
  <dcterms:created xsi:type="dcterms:W3CDTF">2015-07-01T07:00:00Z</dcterms:created>
  <dcterms:modified xsi:type="dcterms:W3CDTF">2015-09-28T14:33:00Z</dcterms:modified>
</cp:coreProperties>
</file>